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7C" w:rsidRDefault="00EE620D" w:rsidP="00EE620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ANUNCIO</w:t>
      </w:r>
    </w:p>
    <w:p w:rsidR="00EE620D" w:rsidRDefault="00EE620D" w:rsidP="00EE62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PROVISIONAL 2 PUESTOS ALIMENTACIÓN RÁPIDA, MERCADO EXTRAORDINARIO PASEO MARÍTIMO-2016.</w:t>
      </w:r>
    </w:p>
    <w:p w:rsidR="00EE620D" w:rsidRDefault="00EE620D" w:rsidP="00EE620D">
      <w:pPr>
        <w:jc w:val="center"/>
        <w:rPr>
          <w:rFonts w:ascii="Arial" w:hAnsi="Arial" w:cs="Arial"/>
          <w:sz w:val="20"/>
          <w:szCs w:val="20"/>
        </w:rPr>
      </w:pPr>
    </w:p>
    <w:p w:rsidR="00EE620D" w:rsidRDefault="00EE620D" w:rsidP="00EE6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Revisada la documentación presentada por los interesados y llevadas a cabo las valoraciones pertinentes, para conocimiento de los mismos, y de conformidad con lo establecido en la Resolución de la Concejalía del Área de Economía y Hacienda, número 747, de 14 de abril de 2016, se hace público lo siguiente:</w:t>
      </w:r>
    </w:p>
    <w:p w:rsidR="00EE620D" w:rsidRDefault="00412885" w:rsidP="004128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*SOLICITUDES ADMITIDAS PROVISIONALMENTE:</w:t>
      </w:r>
    </w:p>
    <w:p w:rsidR="00412885" w:rsidRDefault="00412885" w:rsidP="0041288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María Bleda Gabarda (19466643H).</w:t>
      </w:r>
    </w:p>
    <w:p w:rsidR="00412885" w:rsidRDefault="00412885" w:rsidP="0041288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Martha Cecilia Morante Hernández (X3788053E).</w:t>
      </w:r>
    </w:p>
    <w:p w:rsidR="00412885" w:rsidRDefault="00412885" w:rsidP="0041288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SOLICITUDES EXCLUÍDAS:</w:t>
      </w:r>
    </w:p>
    <w:p w:rsidR="00412885" w:rsidRDefault="00412885" w:rsidP="0041288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Ninguna.</w:t>
      </w:r>
    </w:p>
    <w:p w:rsidR="00412885" w:rsidRDefault="00412885" w:rsidP="00412885">
      <w:pPr>
        <w:jc w:val="both"/>
        <w:rPr>
          <w:rFonts w:ascii="Arial" w:hAnsi="Arial" w:cs="Arial"/>
          <w:sz w:val="20"/>
          <w:szCs w:val="20"/>
        </w:rPr>
      </w:pPr>
    </w:p>
    <w:p w:rsidR="00A230E1" w:rsidRDefault="00A230E1" w:rsidP="00A230E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DE LAS VALORACIONES DE LOS MÉRITOS APORTADOS: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1873"/>
      </w:tblGrid>
      <w:tr w:rsidR="00412885" w:rsidTr="00412885">
        <w:tc>
          <w:tcPr>
            <w:tcW w:w="4077" w:type="dxa"/>
          </w:tcPr>
          <w:p w:rsidR="00412885" w:rsidRDefault="00412885" w:rsidP="00412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 Y NOMBRE</w:t>
            </w:r>
          </w:p>
        </w:tc>
        <w:tc>
          <w:tcPr>
            <w:tcW w:w="2694" w:type="dxa"/>
          </w:tcPr>
          <w:p w:rsidR="00412885" w:rsidRDefault="00412885" w:rsidP="00412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873" w:type="dxa"/>
          </w:tcPr>
          <w:p w:rsidR="00412885" w:rsidRDefault="00412885" w:rsidP="00412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PUNTUACIÓN OBTENIDA</w:t>
            </w:r>
          </w:p>
        </w:tc>
      </w:tr>
      <w:tr w:rsidR="00412885" w:rsidTr="00412885">
        <w:tc>
          <w:tcPr>
            <w:tcW w:w="4077" w:type="dxa"/>
          </w:tcPr>
          <w:p w:rsidR="00412885" w:rsidRDefault="00412885" w:rsidP="00412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Cecilia Morante Hernández</w:t>
            </w:r>
          </w:p>
        </w:tc>
        <w:tc>
          <w:tcPr>
            <w:tcW w:w="2694" w:type="dxa"/>
          </w:tcPr>
          <w:p w:rsidR="00412885" w:rsidRDefault="00412885" w:rsidP="00412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X3788</w:t>
            </w:r>
            <w:r w:rsidR="00997641">
              <w:rPr>
                <w:rFonts w:ascii="Arial" w:hAnsi="Arial" w:cs="Arial"/>
                <w:sz w:val="20"/>
                <w:szCs w:val="20"/>
              </w:rPr>
              <w:t>053E</w:t>
            </w:r>
          </w:p>
        </w:tc>
        <w:tc>
          <w:tcPr>
            <w:tcW w:w="1873" w:type="dxa"/>
          </w:tcPr>
          <w:p w:rsidR="00412885" w:rsidRDefault="00997641" w:rsidP="00412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12885" w:rsidTr="00412885">
        <w:tc>
          <w:tcPr>
            <w:tcW w:w="4077" w:type="dxa"/>
          </w:tcPr>
          <w:p w:rsidR="00412885" w:rsidRDefault="00997641" w:rsidP="00412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Bleda Gabarda</w:t>
            </w:r>
          </w:p>
        </w:tc>
        <w:tc>
          <w:tcPr>
            <w:tcW w:w="2694" w:type="dxa"/>
          </w:tcPr>
          <w:p w:rsidR="00412885" w:rsidRDefault="00997641" w:rsidP="00412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19466643H</w:t>
            </w:r>
          </w:p>
        </w:tc>
        <w:tc>
          <w:tcPr>
            <w:tcW w:w="1873" w:type="dxa"/>
          </w:tcPr>
          <w:p w:rsidR="00412885" w:rsidRDefault="00997641" w:rsidP="00412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412885" w:rsidRDefault="00412885" w:rsidP="00412885">
      <w:pPr>
        <w:jc w:val="both"/>
        <w:rPr>
          <w:rFonts w:ascii="Arial" w:hAnsi="Arial" w:cs="Arial"/>
          <w:sz w:val="20"/>
          <w:szCs w:val="20"/>
        </w:rPr>
      </w:pPr>
    </w:p>
    <w:p w:rsidR="00A230E1" w:rsidRDefault="00A230E1" w:rsidP="004128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establece un plazo hasta el día 13 de mayo de 2016, inclusive, para presentar las reclamaciones que se consideren oportunas.</w:t>
      </w:r>
    </w:p>
    <w:p w:rsidR="00A230E1" w:rsidRDefault="00A230E1" w:rsidP="00412885">
      <w:pPr>
        <w:jc w:val="both"/>
        <w:rPr>
          <w:rFonts w:ascii="Arial" w:hAnsi="Arial" w:cs="Arial"/>
          <w:sz w:val="20"/>
          <w:szCs w:val="20"/>
        </w:rPr>
      </w:pPr>
    </w:p>
    <w:p w:rsidR="00A230E1" w:rsidRDefault="00A230E1" w:rsidP="00A230E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CALENDARIO DE PLAZOS</w:t>
      </w:r>
    </w:p>
    <w:p w:rsidR="00A230E1" w:rsidRDefault="00A230E1" w:rsidP="00A230E1">
      <w:pPr>
        <w:jc w:val="both"/>
        <w:rPr>
          <w:rFonts w:ascii="Arial" w:hAnsi="Arial" w:cs="Arial"/>
          <w:sz w:val="20"/>
          <w:szCs w:val="20"/>
        </w:rPr>
      </w:pPr>
    </w:p>
    <w:p w:rsidR="00A230E1" w:rsidRDefault="00A230E1" w:rsidP="00A230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PUBLICACIÓN LISTA DEFINITIVA Y VENDEDORES PROPUESTOS: 18 de mayo de 2016. </w:t>
      </w:r>
    </w:p>
    <w:p w:rsidR="00A230E1" w:rsidRDefault="00A230E1" w:rsidP="00A230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DOCUMENTACIÓN REQUERIDA OBLIGATORIA: Hasta el 20 de mayo de 2016.</w:t>
      </w:r>
    </w:p>
    <w:p w:rsidR="00A230E1" w:rsidRDefault="00A230E1" w:rsidP="00A230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ACTO ELECCIÓN DE PUESTOS: 24 de mayo de 2016, a las 9.30 en la Oficina de Comercio y Mercados, sita en Camí Reial, 67- Sagunto.</w:t>
      </w:r>
    </w:p>
    <w:p w:rsidR="00A230E1" w:rsidRDefault="00C303E9" w:rsidP="00A230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Sagunto, a 5 de mayo de 2016.</w:t>
      </w:r>
    </w:p>
    <w:p w:rsidR="000E2B01" w:rsidRDefault="00C303E9" w:rsidP="00C303E9">
      <w:pPr>
        <w:jc w:val="both"/>
      </w:pPr>
      <w:r>
        <w:rPr>
          <w:rFonts w:ascii="Arial" w:hAnsi="Arial" w:cs="Arial"/>
          <w:sz w:val="20"/>
          <w:szCs w:val="20"/>
        </w:rPr>
        <w:t>LA TÉCNICA DE COMERCIO</w:t>
      </w:r>
    </w:p>
    <w:sectPr w:rsidR="000E2B01" w:rsidSect="000E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0D" w:rsidRDefault="00EE620D" w:rsidP="000E2B01">
      <w:pPr>
        <w:spacing w:after="0" w:line="240" w:lineRule="auto"/>
      </w:pPr>
      <w:r>
        <w:separator/>
      </w:r>
    </w:p>
  </w:endnote>
  <w:endnote w:type="continuationSeparator" w:id="0">
    <w:p w:rsidR="00EE620D" w:rsidRDefault="00EE620D" w:rsidP="000E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DB" w:rsidRDefault="00AA1D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DB" w:rsidRDefault="00AA1D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DB" w:rsidRDefault="00AA1D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0D" w:rsidRDefault="00EE620D" w:rsidP="000E2B01">
      <w:pPr>
        <w:spacing w:after="0" w:line="240" w:lineRule="auto"/>
      </w:pPr>
      <w:r>
        <w:separator/>
      </w:r>
    </w:p>
  </w:footnote>
  <w:footnote w:type="continuationSeparator" w:id="0">
    <w:p w:rsidR="00EE620D" w:rsidRDefault="00EE620D" w:rsidP="000E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DB" w:rsidRDefault="00AA1D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7" w:type="dxa"/>
      <w:tblInd w:w="-851" w:type="dxa"/>
      <w:tblLook w:val="04A0" w:firstRow="1" w:lastRow="0" w:firstColumn="1" w:lastColumn="0" w:noHBand="0" w:noVBand="1"/>
    </w:tblPr>
    <w:tblGrid>
      <w:gridCol w:w="1702"/>
      <w:gridCol w:w="5652"/>
      <w:gridCol w:w="2833"/>
    </w:tblGrid>
    <w:tr w:rsidR="000E2B01" w:rsidRPr="00AA1DDB" w:rsidTr="00AA1DDB">
      <w:tc>
        <w:tcPr>
          <w:tcW w:w="1702" w:type="dxa"/>
          <w:shd w:val="clear" w:color="auto" w:fill="auto"/>
        </w:tcPr>
        <w:p w:rsidR="000E2B01" w:rsidRPr="00AA1DDB" w:rsidRDefault="00C303E9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179070</wp:posOffset>
                </wp:positionV>
                <wp:extent cx="676275" cy="1049020"/>
                <wp:effectExtent l="0" t="0" r="9525" b="0"/>
                <wp:wrapTopAndBottom/>
                <wp:docPr id="2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52" w:type="dxa"/>
          <w:shd w:val="clear" w:color="auto" w:fill="auto"/>
        </w:tcPr>
        <w:p w:rsidR="000E2B01" w:rsidRPr="00AA1DDB" w:rsidRDefault="000E2B01">
          <w:pPr>
            <w:pStyle w:val="Encabezado"/>
            <w:rPr>
              <w:sz w:val="28"/>
              <w:szCs w:val="28"/>
            </w:rPr>
          </w:pPr>
        </w:p>
        <w:p w:rsidR="000E2B01" w:rsidRPr="00AA1DDB" w:rsidRDefault="000E2B01">
          <w:pPr>
            <w:pStyle w:val="Encabezado"/>
            <w:rPr>
              <w:sz w:val="28"/>
              <w:szCs w:val="28"/>
            </w:rPr>
          </w:pPr>
        </w:p>
        <w:p w:rsidR="000E2B01" w:rsidRPr="00AA1DDB" w:rsidRDefault="000E2B01">
          <w:pPr>
            <w:pStyle w:val="Encabezado"/>
            <w:rPr>
              <w:sz w:val="28"/>
              <w:szCs w:val="28"/>
            </w:rPr>
          </w:pPr>
        </w:p>
        <w:p w:rsidR="000E2B01" w:rsidRPr="00AA1DDB" w:rsidRDefault="000E2B01">
          <w:pPr>
            <w:pStyle w:val="Encabezado"/>
            <w:rPr>
              <w:sz w:val="28"/>
              <w:szCs w:val="28"/>
            </w:rPr>
          </w:pPr>
          <w:r w:rsidRPr="00AA1DDB">
            <w:rPr>
              <w:sz w:val="28"/>
              <w:szCs w:val="28"/>
            </w:rPr>
            <w:t>Ajuntament de Sagunt</w:t>
          </w:r>
        </w:p>
        <w:p w:rsidR="000E2B01" w:rsidRPr="00AA1DDB" w:rsidRDefault="000E2B01">
          <w:pPr>
            <w:pStyle w:val="Encabezado"/>
            <w:rPr>
              <w:sz w:val="28"/>
              <w:szCs w:val="28"/>
            </w:rPr>
          </w:pPr>
          <w:r w:rsidRPr="00AA1DDB">
            <w:rPr>
              <w:sz w:val="28"/>
              <w:szCs w:val="28"/>
            </w:rPr>
            <w:t>Departame</w:t>
          </w:r>
          <w:r w:rsidR="00AA1DDB" w:rsidRPr="00AA1DDB">
            <w:rPr>
              <w:sz w:val="28"/>
              <w:szCs w:val="28"/>
            </w:rPr>
            <w:t>n</w:t>
          </w:r>
          <w:r w:rsidRPr="00AA1DDB">
            <w:rPr>
              <w:sz w:val="28"/>
              <w:szCs w:val="28"/>
            </w:rPr>
            <w:t>t de Comerç i Mercats</w:t>
          </w:r>
        </w:p>
      </w:tc>
      <w:tc>
        <w:tcPr>
          <w:tcW w:w="2833" w:type="dxa"/>
          <w:shd w:val="clear" w:color="auto" w:fill="auto"/>
        </w:tcPr>
        <w:p w:rsidR="000E2B01" w:rsidRPr="00AA1DDB" w:rsidRDefault="000E2B01">
          <w:pPr>
            <w:pStyle w:val="Encabezado"/>
            <w:rPr>
              <w:noProof/>
              <w:lang w:eastAsia="es-ES"/>
            </w:rPr>
          </w:pPr>
        </w:p>
        <w:p w:rsidR="000E2B01" w:rsidRPr="00AA1DDB" w:rsidRDefault="000E2B01">
          <w:pPr>
            <w:pStyle w:val="Encabezado"/>
            <w:rPr>
              <w:noProof/>
              <w:lang w:eastAsia="es-ES"/>
            </w:rPr>
          </w:pPr>
        </w:p>
        <w:p w:rsidR="000E2B01" w:rsidRPr="00AA1DDB" w:rsidRDefault="00C303E9">
          <w:pPr>
            <w:pStyle w:val="Encabezado"/>
          </w:pPr>
          <w:r w:rsidRPr="008449B7">
            <w:rPr>
              <w:noProof/>
              <w:lang w:eastAsia="es-ES"/>
            </w:rPr>
            <w:drawing>
              <wp:inline distT="0" distB="0" distL="0" distR="0">
                <wp:extent cx="1441450" cy="436880"/>
                <wp:effectExtent l="0" t="0" r="6350" b="1270"/>
                <wp:docPr id="1" name="Imagen 12" descr="V:\COMERCIO\AÑO 2015\COMERCIO\LOGOS NUEVOS 2015\VLC_Afic_Acreditada_Conselle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V:\COMERCIO\AÑO 2015\COMERCIO\LOGOS NUEVOS 2015\VLC_Afic_Acreditada_Conselle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2B01" w:rsidRDefault="000E2B01">
    <w:pPr>
      <w:pStyle w:val="Encabezado"/>
    </w:pPr>
  </w:p>
  <w:tbl>
    <w:tblPr>
      <w:tblW w:w="10632" w:type="dxa"/>
      <w:tblInd w:w="-994" w:type="dxa"/>
      <w:shd w:val="clear" w:color="auto" w:fill="F2F2F2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632"/>
    </w:tblGrid>
    <w:tr w:rsidR="000E2B01" w:rsidRPr="00AA1DDB" w:rsidTr="00AA1DDB">
      <w:tc>
        <w:tcPr>
          <w:tcW w:w="1063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F2F2F2"/>
        </w:tcPr>
        <w:p w:rsidR="00AA1DDB" w:rsidRPr="00AA1DDB" w:rsidRDefault="00AA1DDB" w:rsidP="00AA1DDB">
          <w:pPr>
            <w:pStyle w:val="Contenidodelatabla"/>
            <w:rPr>
              <w:sz w:val="16"/>
              <w:szCs w:val="16"/>
            </w:rPr>
          </w:pPr>
          <w:r w:rsidRPr="00AA1DDB">
            <w:rPr>
              <w:sz w:val="16"/>
              <w:szCs w:val="16"/>
            </w:rPr>
            <w:t>C/Camí Re</w:t>
          </w:r>
          <w:r>
            <w:rPr>
              <w:sz w:val="16"/>
              <w:szCs w:val="16"/>
            </w:rPr>
            <w:t>i</w:t>
          </w:r>
          <w:r w:rsidRPr="00AA1DDB">
            <w:rPr>
              <w:sz w:val="16"/>
              <w:szCs w:val="16"/>
            </w:rPr>
            <w:t>al, 65.-</w:t>
          </w:r>
          <w:r>
            <w:rPr>
              <w:sz w:val="16"/>
              <w:szCs w:val="16"/>
            </w:rPr>
            <w:t xml:space="preserve">  46500 Sagunt</w:t>
          </w:r>
          <w:r w:rsidRPr="00AA1DDB">
            <w:rPr>
              <w:sz w:val="16"/>
              <w:szCs w:val="16"/>
            </w:rPr>
            <w:t xml:space="preserve"> </w:t>
          </w:r>
        </w:p>
        <w:p w:rsidR="000E2B01" w:rsidRPr="00AA1DDB" w:rsidRDefault="00641D21" w:rsidP="00AA1DDB">
          <w:pPr>
            <w:pStyle w:val="Contenidodelatabla"/>
            <w:rPr>
              <w:sz w:val="16"/>
              <w:szCs w:val="16"/>
            </w:rPr>
          </w:pPr>
          <w:hyperlink r:id="rId3" w:history="1">
            <w:r w:rsidR="000E2B01" w:rsidRPr="00AA1DDB">
              <w:rPr>
                <w:rStyle w:val="Hipervnculo"/>
                <w:sz w:val="16"/>
                <w:szCs w:val="16"/>
              </w:rPr>
              <w:t>www.portaldelcomerciante.com</w:t>
            </w:r>
          </w:hyperlink>
        </w:p>
        <w:p w:rsidR="000E2B01" w:rsidRPr="00AA1DDB" w:rsidRDefault="00AA1DDB" w:rsidP="000E2B01">
          <w:pPr>
            <w:pStyle w:val="Contenidodelatabla"/>
            <w:jc w:val="both"/>
            <w:rPr>
              <w:sz w:val="16"/>
              <w:szCs w:val="16"/>
            </w:rPr>
          </w:pPr>
          <w:hyperlink r:id="rId4" w:history="1">
            <w:r w:rsidRPr="00AA1DDB">
              <w:rPr>
                <w:rStyle w:val="Hipervnculo"/>
                <w:sz w:val="16"/>
                <w:szCs w:val="16"/>
              </w:rPr>
              <w:t>www.aytosagunto.es</w:t>
            </w:r>
          </w:hyperlink>
        </w:p>
        <w:p w:rsidR="00AA1DDB" w:rsidRPr="00AA1DDB" w:rsidRDefault="00AA1DDB" w:rsidP="000E2B01">
          <w:pPr>
            <w:pStyle w:val="Contenidodelatabla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Telèfon</w:t>
          </w:r>
          <w:r w:rsidRPr="00AA1DDB">
            <w:rPr>
              <w:sz w:val="16"/>
              <w:szCs w:val="16"/>
            </w:rPr>
            <w:t>: 96.265.58.58</w:t>
          </w:r>
        </w:p>
      </w:tc>
    </w:tr>
  </w:tbl>
  <w:p w:rsidR="000E2B01" w:rsidRDefault="000E2B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DB" w:rsidRDefault="00AA1D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7C72"/>
    <w:multiLevelType w:val="hybridMultilevel"/>
    <w:tmpl w:val="220434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129"/>
    <w:multiLevelType w:val="hybridMultilevel"/>
    <w:tmpl w:val="3AAA1674"/>
    <w:lvl w:ilvl="0" w:tplc="7CAC52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5F8"/>
    <w:multiLevelType w:val="hybridMultilevel"/>
    <w:tmpl w:val="8954C120"/>
    <w:lvl w:ilvl="0" w:tplc="D084D86E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D"/>
    <w:rsid w:val="000E2B01"/>
    <w:rsid w:val="0040567C"/>
    <w:rsid w:val="00412885"/>
    <w:rsid w:val="00641D21"/>
    <w:rsid w:val="007D24B3"/>
    <w:rsid w:val="00997641"/>
    <w:rsid w:val="00A230E1"/>
    <w:rsid w:val="00AA1DDB"/>
    <w:rsid w:val="00C303E9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20CB91-E527-481B-A0DA-5E183EA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B01"/>
  </w:style>
  <w:style w:type="paragraph" w:styleId="Piedepgina">
    <w:name w:val="footer"/>
    <w:basedOn w:val="Normal"/>
    <w:link w:val="PiedepginaCar"/>
    <w:uiPriority w:val="99"/>
    <w:unhideWhenUsed/>
    <w:rsid w:val="000E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B01"/>
  </w:style>
  <w:style w:type="table" w:styleId="Tablaconcuadrcula">
    <w:name w:val="Table Grid"/>
    <w:basedOn w:val="Tablanormal"/>
    <w:uiPriority w:val="39"/>
    <w:rsid w:val="000E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rsid w:val="000E2B01"/>
    <w:rPr>
      <w:color w:val="0000FF"/>
      <w:u w:val="single"/>
    </w:rPr>
  </w:style>
  <w:style w:type="paragraph" w:customStyle="1" w:styleId="Contenidodelatabla">
    <w:name w:val="Contenido de la tabla"/>
    <w:basedOn w:val="Normal"/>
    <w:rsid w:val="000E2B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3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delcomerciante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aytosagunto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cortes\Documents\Plantillas%20personalizadas%20de%20Office\encabezado%20una%20ofic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una oficina</Template>
  <TotalTime>155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http://www.aytosagunto.es/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http://www.portaldelcomerciante.com/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Mercats-Jefa de Negociado  (Mª.Angels Cortes)</dc:creator>
  <cp:keywords/>
  <dc:description/>
  <cp:lastModifiedBy>Mercats-Jefa de Negociado  (Mª.Angels Cortes)</cp:lastModifiedBy>
  <cp:revision>1</cp:revision>
  <cp:lastPrinted>2016-05-09T10:26:00Z</cp:lastPrinted>
  <dcterms:created xsi:type="dcterms:W3CDTF">2016-05-09T07:44:00Z</dcterms:created>
  <dcterms:modified xsi:type="dcterms:W3CDTF">2016-05-09T10:28:00Z</dcterms:modified>
</cp:coreProperties>
</file>