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88" w:rsidRDefault="00F44A88" w:rsidP="00F44A88">
      <w:pPr>
        <w:ind w:left="5812"/>
      </w:pPr>
      <w:r w:rsidRPr="00F44A8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70EF07F1" wp14:editId="1D10A16A">
                <wp:simplePos x="0" y="0"/>
                <wp:positionH relativeFrom="column">
                  <wp:posOffset>-793623</wp:posOffset>
                </wp:positionH>
                <wp:positionV relativeFrom="paragraph">
                  <wp:posOffset>-180340</wp:posOffset>
                </wp:positionV>
                <wp:extent cx="5561965" cy="1080389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0803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A88" w:rsidRDefault="00F44A88" w:rsidP="00F44A88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:rsidR="00F44A88" w:rsidRDefault="00F44A88" w:rsidP="00F44A88">
                            <w:pPr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Ajuntament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Sagunt</w:t>
                            </w:r>
                          </w:p>
                          <w:p w:rsidR="00F44A88" w:rsidRDefault="00F44A88" w:rsidP="00F44A88">
                            <w:pPr>
                              <w:pStyle w:val="Ttulo2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sz w:val="24"/>
                              </w:rPr>
                              <w:t>Departament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sz w:val="24"/>
                              </w:rPr>
                              <w:t>Comerç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sz w:val="24"/>
                              </w:rPr>
                              <w:t>Mercats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EF07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2.5pt;margin-top:-14.2pt;width:437.95pt;height:85.0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LnjAIAAB0FAAAOAAAAZHJzL2Uyb0RvYy54bWysVF1v2yAUfZ+0/4B4T22nThpbcaqmXaZJ&#10;3YfU7gcQjGM0DAxI7K7af98F4rTZ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" stroked="f">
                <v:fill opacity="0"/>
                <v:textbox inset="0,0,0,0">
                  <w:txbxContent>
                    <w:p w:rsidR="00F44A88" w:rsidRDefault="00F44A88" w:rsidP="00F44A88">
                      <w:pPr>
                        <w:rPr>
                          <w:rFonts w:ascii="Cambria" w:hAnsi="Cambria" w:cs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</w:t>
                      </w:r>
                    </w:p>
                    <w:p w:rsidR="00F44A88" w:rsidRDefault="00F44A88" w:rsidP="00F44A88">
                      <w:pPr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z w:val="28"/>
                          <w:szCs w:val="28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Cambria" w:hAnsi="Cambria" w:cs="Cambria"/>
                          <w:b/>
                          <w:bCs/>
                          <w:sz w:val="28"/>
                          <w:szCs w:val="28"/>
                        </w:rPr>
                        <w:t>Ajuntament</w:t>
                      </w:r>
                      <w:proofErr w:type="spellEnd"/>
                      <w:r>
                        <w:rPr>
                          <w:rFonts w:ascii="Cambria" w:hAnsi="Cambria" w:cs="Cambria"/>
                          <w:b/>
                          <w:bCs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hAnsi="Cambria" w:cs="Cambria"/>
                          <w:b/>
                          <w:bCs/>
                          <w:sz w:val="28"/>
                          <w:szCs w:val="28"/>
                        </w:rPr>
                        <w:t>Sagunt</w:t>
                      </w:r>
                      <w:proofErr w:type="spellEnd"/>
                    </w:p>
                    <w:p w:rsidR="00F44A88" w:rsidRDefault="00F44A88" w:rsidP="00F44A88">
                      <w:pPr>
                        <w:pStyle w:val="Ttulo2"/>
                      </w:pPr>
                      <w:r>
                        <w:rPr>
                          <w:rFonts w:ascii="Cambria" w:hAnsi="Cambria" w:cs="Cambria"/>
                          <w:sz w:val="24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rFonts w:ascii="Cambria" w:hAnsi="Cambria" w:cs="Cambria"/>
                          <w:sz w:val="24"/>
                        </w:rPr>
                        <w:t>Departament</w:t>
                      </w:r>
                      <w:proofErr w:type="spellEnd"/>
                      <w:r>
                        <w:rPr>
                          <w:rFonts w:ascii="Cambria" w:hAnsi="Cambria" w:cs="Cambria"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hAnsi="Cambria" w:cs="Cambria"/>
                          <w:sz w:val="24"/>
                        </w:rPr>
                        <w:t>Comerç</w:t>
                      </w:r>
                      <w:proofErr w:type="spellEnd"/>
                      <w:r>
                        <w:rPr>
                          <w:rFonts w:ascii="Cambria" w:hAnsi="Cambria" w:cs="Cambria"/>
                          <w:sz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mbria" w:hAnsi="Cambria" w:cs="Cambria"/>
                          <w:sz w:val="24"/>
                        </w:rPr>
                        <w:t>Mercats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935" distR="114935" simplePos="0" relativeHeight="251659264" behindDoc="0" locked="0" layoutInCell="1" allowOverlap="1" wp14:anchorId="1A670651" wp14:editId="7D6A214C">
            <wp:simplePos x="0" y="0"/>
            <wp:positionH relativeFrom="column">
              <wp:posOffset>-793750</wp:posOffset>
            </wp:positionH>
            <wp:positionV relativeFrom="paragraph">
              <wp:posOffset>57150</wp:posOffset>
            </wp:positionV>
            <wp:extent cx="542290" cy="84264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308">
        <w:rPr>
          <w:noProof/>
          <w:lang w:eastAsia="es-ES"/>
        </w:rPr>
        <w:drawing>
          <wp:inline distT="0" distB="0" distL="0" distR="0" wp14:anchorId="437DF1D8" wp14:editId="51B3D557">
            <wp:extent cx="2206625" cy="792435"/>
            <wp:effectExtent l="0" t="0" r="3175" b="8255"/>
            <wp:docPr id="2" name="Imagen 2" descr="V:\COMERCIO\AÑO 2015\COMERCIO\LOGOS NUEVOS 2015\VLC_Afic_Acreditada_Consel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V:\COMERCIO\AÑO 2015\COMERCIO\LOGOS NUEVOS 2015\VLC_Afic_Acreditada_Conselle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53" cy="79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88" w:rsidRPr="00F44A88" w:rsidRDefault="00F44A88" w:rsidP="00F44A88">
      <w:pPr>
        <w:ind w:left="-1134"/>
      </w:pPr>
      <w:r>
        <w:tab/>
      </w:r>
    </w:p>
    <w:tbl>
      <w:tblPr>
        <w:tblW w:w="1101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16"/>
      </w:tblGrid>
      <w:tr w:rsidR="00F44A88" w:rsidRPr="00F44A88" w:rsidTr="00F44A88">
        <w:trPr>
          <w:trHeight w:val="396"/>
          <w:jc w:val="center"/>
        </w:trPr>
        <w:tc>
          <w:tcPr>
            <w:tcW w:w="1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:rsidR="00F44A88" w:rsidRPr="00F44A88" w:rsidRDefault="00F44A88" w:rsidP="00F44A88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  <w:r w:rsidRPr="00F44A88">
              <w:rPr>
                <w:rFonts w:ascii="Arial" w:hAnsi="Arial" w:cs="Arial"/>
                <w:sz w:val="12"/>
                <w:szCs w:val="12"/>
              </w:rPr>
              <w:t>Plaza Ramón de la Sota s/n. -   46520 Puerto de Sagunto (</w:t>
            </w:r>
            <w:proofErr w:type="spellStart"/>
            <w:r w:rsidRPr="00F44A88">
              <w:rPr>
                <w:rFonts w:ascii="Arial" w:hAnsi="Arial" w:cs="Arial"/>
                <w:sz w:val="12"/>
                <w:szCs w:val="12"/>
              </w:rPr>
              <w:t>Tlfono</w:t>
            </w:r>
            <w:proofErr w:type="spellEnd"/>
            <w:r w:rsidRPr="00F44A88">
              <w:rPr>
                <w:rFonts w:ascii="Arial" w:hAnsi="Arial" w:cs="Arial"/>
                <w:sz w:val="12"/>
                <w:szCs w:val="12"/>
              </w:rPr>
              <w:t>: 96 265 58 58 – Ext. 6835-6836-6837</w:t>
            </w:r>
            <w:r>
              <w:rPr>
                <w:rFonts w:ascii="Arial" w:hAnsi="Arial" w:cs="Arial"/>
                <w:sz w:val="12"/>
                <w:szCs w:val="12"/>
              </w:rPr>
              <w:t xml:space="preserve">     /    </w:t>
            </w:r>
            <w:r w:rsidRPr="00F44A88">
              <w:rPr>
                <w:rFonts w:ascii="Arial" w:hAnsi="Arial" w:cs="Arial"/>
                <w:sz w:val="12"/>
                <w:szCs w:val="12"/>
              </w:rPr>
              <w:t>C/</w:t>
            </w:r>
            <w:proofErr w:type="spellStart"/>
            <w:r w:rsidRPr="00F44A88">
              <w:rPr>
                <w:rFonts w:ascii="Arial" w:hAnsi="Arial" w:cs="Arial"/>
                <w:sz w:val="12"/>
                <w:szCs w:val="12"/>
              </w:rPr>
              <w:t>Camí</w:t>
            </w:r>
            <w:proofErr w:type="spellEnd"/>
            <w:r w:rsidRPr="00F44A88">
              <w:rPr>
                <w:rFonts w:ascii="Arial" w:hAnsi="Arial" w:cs="Arial"/>
                <w:sz w:val="12"/>
                <w:szCs w:val="12"/>
              </w:rPr>
              <w:t xml:space="preserve"> Real, 65.-   46500 Sagunto     (</w:t>
            </w:r>
            <w:proofErr w:type="spellStart"/>
            <w:r w:rsidRPr="00F44A88">
              <w:rPr>
                <w:rFonts w:ascii="Arial" w:hAnsi="Arial" w:cs="Arial"/>
                <w:sz w:val="12"/>
                <w:szCs w:val="12"/>
              </w:rPr>
              <w:t>Tlfono</w:t>
            </w:r>
            <w:proofErr w:type="spellEnd"/>
            <w:r w:rsidRPr="00F44A88">
              <w:rPr>
                <w:rFonts w:ascii="Arial" w:hAnsi="Arial" w:cs="Arial"/>
                <w:sz w:val="12"/>
                <w:szCs w:val="12"/>
              </w:rPr>
              <w:t>: 96 265 58 58 – Ext. 6838/6839)</w:t>
            </w:r>
          </w:p>
          <w:p w:rsidR="00F44A88" w:rsidRPr="00F44A88" w:rsidRDefault="001C3075" w:rsidP="00F44A88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  <w:hyperlink r:id="rId8" w:history="1">
              <w:r w:rsidR="00F44A88" w:rsidRPr="00F44A88">
                <w:rPr>
                  <w:rStyle w:val="Hipervnculo"/>
                  <w:rFonts w:ascii="Arial" w:hAnsi="Arial" w:cs="Arial"/>
                  <w:sz w:val="12"/>
                  <w:szCs w:val="12"/>
                </w:rPr>
                <w:t>www.portaldelcomerciante.com</w:t>
              </w:r>
            </w:hyperlink>
            <w:r w:rsidR="00F44A88" w:rsidRPr="00F44A88">
              <w:rPr>
                <w:rStyle w:val="Hipervnculo"/>
                <w:rFonts w:ascii="Arial" w:hAnsi="Arial" w:cs="Arial"/>
                <w:sz w:val="12"/>
                <w:szCs w:val="12"/>
              </w:rPr>
              <w:t xml:space="preserve"> / www.aytosagunto.es</w:t>
            </w:r>
          </w:p>
        </w:tc>
      </w:tr>
    </w:tbl>
    <w:p w:rsidR="00F44A88" w:rsidRDefault="00F44A88" w:rsidP="00F44A88">
      <w:pPr>
        <w:rPr>
          <w:rFonts w:ascii="Arial" w:hAnsi="Arial" w:cs="Arial"/>
          <w:sz w:val="20"/>
          <w:szCs w:val="20"/>
        </w:rPr>
      </w:pPr>
    </w:p>
    <w:p w:rsidR="002A1E84" w:rsidRPr="002A1E84" w:rsidRDefault="001C3075" w:rsidP="002A1E84">
      <w:pPr>
        <w:ind w:left="-851" w:right="-71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FITXA D'INSCRIPCIÓ CAMPANYA</w:t>
      </w:r>
      <w:bookmarkStart w:id="0" w:name="_GoBack"/>
      <w:bookmarkEnd w:id="0"/>
      <w:r w:rsidR="002A1E84" w:rsidRPr="002A1E84">
        <w:rPr>
          <w:rFonts w:ascii="Arial" w:hAnsi="Arial" w:cs="Arial"/>
          <w:sz w:val="36"/>
          <w:szCs w:val="36"/>
        </w:rPr>
        <w:t xml:space="preserve"> COMERCIAL NADALENCA-PISTA DE PATINATGE DE GEL-201</w:t>
      </w:r>
      <w:r w:rsidR="00917B95">
        <w:rPr>
          <w:rFonts w:ascii="Arial" w:hAnsi="Arial" w:cs="Arial"/>
          <w:sz w:val="36"/>
          <w:szCs w:val="36"/>
        </w:rPr>
        <w:t>7</w:t>
      </w:r>
      <w:r w:rsidR="002A1E84" w:rsidRPr="002A1E84">
        <w:rPr>
          <w:rFonts w:ascii="Arial" w:hAnsi="Arial" w:cs="Arial"/>
          <w:sz w:val="36"/>
          <w:szCs w:val="36"/>
        </w:rPr>
        <w:t>/201</w:t>
      </w:r>
      <w:r w:rsidR="00917B95">
        <w:rPr>
          <w:rFonts w:ascii="Arial" w:hAnsi="Arial" w:cs="Arial"/>
          <w:sz w:val="36"/>
          <w:szCs w:val="36"/>
        </w:rPr>
        <w:t>8</w:t>
      </w:r>
    </w:p>
    <w:p w:rsidR="002A1E84" w:rsidRPr="00F44A88" w:rsidRDefault="002A1E84" w:rsidP="00F44A88">
      <w:pPr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1F2DE2D" wp14:editId="4D423D70">
                <wp:simplePos x="0" y="0"/>
                <wp:positionH relativeFrom="column">
                  <wp:posOffset>-568935</wp:posOffset>
                </wp:positionH>
                <wp:positionV relativeFrom="paragraph">
                  <wp:posOffset>275455</wp:posOffset>
                </wp:positionV>
                <wp:extent cx="6631305" cy="4888800"/>
                <wp:effectExtent l="0" t="0" r="17145" b="266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48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84" w:rsidRPr="00692B6D" w:rsidRDefault="002A1E84" w:rsidP="00692B6D">
                            <w:pPr>
                              <w:pStyle w:val="Ttulo2"/>
                              <w:keepLines w:val="0"/>
                              <w:numPr>
                                <w:ilvl w:val="1"/>
                                <w:numId w:val="2"/>
                              </w:numPr>
                              <w:suppressAutoHyphens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92B6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DADES DEL SOL.LICITANT</w:t>
                            </w:r>
                          </w:p>
                          <w:p w:rsidR="002A1E84" w:rsidRPr="00490111" w:rsidRDefault="002A1E84" w:rsidP="002A1E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1E84" w:rsidRDefault="002A1E84" w:rsidP="002A1E8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COGNOS Y NOM</w:t>
                            </w:r>
                            <w:r w:rsidRPr="004901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_____________________________</w:t>
                            </w:r>
                            <w:r w:rsidRPr="004901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</w:t>
                            </w:r>
                            <w:r w:rsidRPr="004901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_________ </w:t>
                            </w:r>
                          </w:p>
                          <w:p w:rsidR="002A1E84" w:rsidRDefault="002A1E84" w:rsidP="002A1E8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A1E84" w:rsidRDefault="002A1E84" w:rsidP="002A1E8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901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DNI/NIE: __________</w:t>
                            </w:r>
                            <w:r w:rsidR="00692B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r w:rsidRPr="004901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 TELÉFON: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________________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____________________</w:t>
                            </w:r>
                          </w:p>
                          <w:p w:rsidR="002A1E84" w:rsidRDefault="002A1E84" w:rsidP="002A1E8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DOMICILI PER A NOTIFICAR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4901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proofErr w:type="gramEnd"/>
                            <w:r w:rsidRPr="004901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______________________________</w:t>
                            </w:r>
                          </w:p>
                          <w:p w:rsidR="002A1E84" w:rsidRDefault="002A1E84" w:rsidP="002A1E8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A1E84" w:rsidRPr="00692B6D" w:rsidRDefault="002A1E84" w:rsidP="00692B6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92B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DADES DEL COMERÇ</w:t>
                            </w:r>
                          </w:p>
                          <w:p w:rsidR="002A1E84" w:rsidRDefault="002A1E84" w:rsidP="002A1E8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1E84" w:rsidRDefault="002A1E84" w:rsidP="002A1E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 DEL ESTABLIMENT</w:t>
                            </w:r>
                            <w:r w:rsidRPr="0049011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90111">
                              <w:rPr>
                                <w:rFonts w:ascii="Arial" w:hAnsi="Arial" w:cs="Arial"/>
                              </w:rPr>
                              <w:t xml:space="preserve">____________________________________________________________ </w:t>
                            </w:r>
                          </w:p>
                          <w:p w:rsidR="002A1E84" w:rsidRDefault="002A1E84" w:rsidP="002A1E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1E84" w:rsidRPr="00490111" w:rsidRDefault="002A1E84" w:rsidP="002A1E8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0111">
                              <w:rPr>
                                <w:rFonts w:ascii="Arial" w:hAnsi="Arial" w:cs="Arial"/>
                                <w:b/>
                              </w:rPr>
                              <w:t>CIF</w:t>
                            </w:r>
                            <w:proofErr w:type="gramStart"/>
                            <w:r w:rsidRPr="0049011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490111">
                              <w:rPr>
                                <w:rFonts w:ascii="Arial" w:hAnsi="Arial" w:cs="Arial"/>
                              </w:rPr>
                              <w:t>_</w:t>
                            </w:r>
                            <w:proofErr w:type="gramEnd"/>
                            <w:r w:rsidRPr="00490111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E84">
                              <w:rPr>
                                <w:rFonts w:ascii="Arial" w:hAnsi="Arial" w:cs="Arial"/>
                                <w:b/>
                              </w:rPr>
                              <w:t>DIRECCIÓ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</w:t>
                            </w:r>
                            <w:r w:rsidRPr="00490111">
                              <w:rPr>
                                <w:rFonts w:ascii="Arial" w:hAnsi="Arial" w:cs="Arial"/>
                              </w:rPr>
                              <w:t>___________________________________</w:t>
                            </w:r>
                          </w:p>
                          <w:p w:rsidR="002A1E84" w:rsidRPr="00490111" w:rsidRDefault="002A1E84" w:rsidP="002A1E8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1E84" w:rsidRPr="00490111" w:rsidRDefault="002A1E84" w:rsidP="002A1E8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90111">
                              <w:rPr>
                                <w:rFonts w:ascii="Arial" w:hAnsi="Arial" w:cs="Arial"/>
                              </w:rPr>
                              <w:t>*</w:t>
                            </w:r>
                            <w:proofErr w:type="spellStart"/>
                            <w:r w:rsidRPr="00490111">
                              <w:rPr>
                                <w:rFonts w:ascii="Arial" w:hAnsi="Arial" w:cs="Arial"/>
                              </w:rPr>
                              <w:t>Observacions</w:t>
                            </w:r>
                            <w:proofErr w:type="spellEnd"/>
                            <w:r w:rsidRPr="00490111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692B6D" w:rsidRPr="00692B6D">
                              <w:rPr>
                                <w:rFonts w:ascii="Arial" w:hAnsi="Arial" w:cs="Arial"/>
                              </w:rPr>
                              <w:t xml:space="preserve">Es </w:t>
                            </w:r>
                            <w:proofErr w:type="spellStart"/>
                            <w:r w:rsidR="00692B6D" w:rsidRPr="00692B6D">
                              <w:rPr>
                                <w:rFonts w:ascii="Arial" w:hAnsi="Arial" w:cs="Arial"/>
                              </w:rPr>
                              <w:t>prega</w:t>
                            </w:r>
                            <w:proofErr w:type="spellEnd"/>
                            <w:r w:rsidR="00692B6D" w:rsidRPr="00692B6D">
                              <w:rPr>
                                <w:rFonts w:ascii="Arial" w:hAnsi="Arial" w:cs="Arial"/>
                              </w:rPr>
                              <w:t xml:space="preserve">  que a </w:t>
                            </w:r>
                            <w:proofErr w:type="spellStart"/>
                            <w:r w:rsidR="00692B6D" w:rsidRPr="00692B6D">
                              <w:rPr>
                                <w:rFonts w:ascii="Arial" w:hAnsi="Arial" w:cs="Arial"/>
                              </w:rPr>
                              <w:t>l'efecte</w:t>
                            </w:r>
                            <w:proofErr w:type="spellEnd"/>
                            <w:r w:rsidR="00692B6D" w:rsidRPr="00692B6D">
                              <w:rPr>
                                <w:rFonts w:ascii="Arial" w:hAnsi="Arial" w:cs="Arial"/>
                              </w:rPr>
                              <w:t xml:space="preserve"> de que es </w:t>
                            </w:r>
                            <w:proofErr w:type="spellStart"/>
                            <w:r w:rsidR="00692B6D" w:rsidRPr="00692B6D">
                              <w:rPr>
                                <w:rFonts w:ascii="Arial" w:hAnsi="Arial" w:cs="Arial"/>
                              </w:rPr>
                              <w:t>realitze</w:t>
                            </w:r>
                            <w:proofErr w:type="spellEnd"/>
                            <w:r w:rsidR="00692B6D" w:rsidRPr="00692B6D">
                              <w:rPr>
                                <w:rFonts w:ascii="Arial" w:hAnsi="Arial" w:cs="Arial"/>
                              </w:rPr>
                              <w:t xml:space="preserve"> una </w:t>
                            </w:r>
                            <w:proofErr w:type="spellStart"/>
                            <w:r w:rsidR="00692B6D" w:rsidRPr="00692B6D">
                              <w:rPr>
                                <w:rFonts w:ascii="Arial" w:hAnsi="Arial" w:cs="Arial"/>
                              </w:rPr>
                              <w:t>eficaç</w:t>
                            </w:r>
                            <w:proofErr w:type="spellEnd"/>
                            <w:r w:rsidR="00692B6D" w:rsidRPr="00692B6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92B6D" w:rsidRPr="00692B6D">
                              <w:rPr>
                                <w:rFonts w:ascii="Arial" w:hAnsi="Arial" w:cs="Arial"/>
                              </w:rPr>
                              <w:t>gestió</w:t>
                            </w:r>
                            <w:proofErr w:type="spellEnd"/>
                            <w:r w:rsidR="00692B6D" w:rsidRPr="00692B6D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692B6D" w:rsidRPr="00692B6D">
                              <w:rPr>
                                <w:rFonts w:ascii="Arial" w:hAnsi="Arial" w:cs="Arial"/>
                              </w:rPr>
                              <w:t>emplene</w:t>
                            </w:r>
                            <w:proofErr w:type="spellEnd"/>
                            <w:r w:rsidR="00692B6D" w:rsidRPr="00692B6D">
                              <w:rPr>
                                <w:rFonts w:ascii="Arial" w:hAnsi="Arial" w:cs="Arial"/>
                              </w:rPr>
                              <w:t xml:space="preserve"> totes les </w:t>
                            </w:r>
                            <w:proofErr w:type="spellStart"/>
                            <w:r w:rsidR="00692B6D" w:rsidRPr="00692B6D">
                              <w:rPr>
                                <w:rFonts w:ascii="Arial" w:hAnsi="Arial" w:cs="Arial"/>
                              </w:rPr>
                              <w:t>dades</w:t>
                            </w:r>
                            <w:proofErr w:type="spellEnd"/>
                            <w:r w:rsidR="00692B6D" w:rsidRPr="00692B6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92B6D" w:rsidRPr="00692B6D">
                              <w:rPr>
                                <w:rFonts w:ascii="Arial" w:hAnsi="Arial" w:cs="Arial"/>
                              </w:rPr>
                              <w:t>indicades</w:t>
                            </w:r>
                            <w:proofErr w:type="spellEnd"/>
                            <w:r w:rsidR="00692B6D" w:rsidRPr="00692B6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spellStart"/>
                            <w:r w:rsidR="00692B6D" w:rsidRPr="00692B6D">
                              <w:rPr>
                                <w:rFonts w:ascii="Arial" w:hAnsi="Arial" w:cs="Arial"/>
                              </w:rPr>
                              <w:t>telèfon</w:t>
                            </w:r>
                            <w:proofErr w:type="spellEnd"/>
                            <w:r w:rsidR="00692B6D" w:rsidRPr="00692B6D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692B6D" w:rsidRPr="00692B6D">
                              <w:rPr>
                                <w:rFonts w:ascii="Arial" w:hAnsi="Arial" w:cs="Arial"/>
                              </w:rPr>
                              <w:t>adreça</w:t>
                            </w:r>
                            <w:proofErr w:type="spellEnd"/>
                            <w:r w:rsidR="00692B6D" w:rsidRPr="00692B6D">
                              <w:rPr>
                                <w:rFonts w:ascii="Arial" w:hAnsi="Arial" w:cs="Arial"/>
                              </w:rPr>
                              <w:t>, etc.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2DE2D" id="Cuadro de texto 4" o:spid="_x0000_s1027" type="#_x0000_t202" style="position:absolute;margin-left:-44.8pt;margin-top:21.7pt;width:522.15pt;height:384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" strokeweight=".5pt">
                <v:textbox inset="7.45pt,3.85pt,7.45pt,3.85pt">
                  <w:txbxContent>
                    <w:p w:rsidR="002A1E84" w:rsidRPr="00692B6D" w:rsidRDefault="002A1E84" w:rsidP="00692B6D">
                      <w:pPr>
                        <w:pStyle w:val="Ttulo2"/>
                        <w:keepLines w:val="0"/>
                        <w:numPr>
                          <w:ilvl w:val="1"/>
                          <w:numId w:val="2"/>
                        </w:numPr>
                        <w:suppressAutoHyphens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692B6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DADES DEL SOL.LICITANT</w:t>
                      </w:r>
                    </w:p>
                    <w:p w:rsidR="002A1E84" w:rsidRPr="00490111" w:rsidRDefault="002A1E84" w:rsidP="002A1E84">
                      <w:pPr>
                        <w:rPr>
                          <w:rFonts w:ascii="Arial" w:hAnsi="Arial" w:cs="Arial"/>
                        </w:rPr>
                      </w:pPr>
                    </w:p>
                    <w:p w:rsidR="002A1E84" w:rsidRDefault="002A1E84" w:rsidP="002A1E8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COGNOS Y NOM</w:t>
                      </w:r>
                      <w:r w:rsidRPr="00490111">
                        <w:rPr>
                          <w:rFonts w:ascii="Arial" w:hAnsi="Arial" w:cs="Arial"/>
                          <w:b/>
                          <w:bCs/>
                        </w:rPr>
                        <w:t>: _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_____________________________</w:t>
                      </w:r>
                      <w:r w:rsidRPr="00490111">
                        <w:rPr>
                          <w:rFonts w:ascii="Arial" w:hAnsi="Arial" w:cs="Arial"/>
                          <w:b/>
                          <w:bCs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</w:t>
                      </w:r>
                      <w:r w:rsidRPr="00490111">
                        <w:rPr>
                          <w:rFonts w:ascii="Arial" w:hAnsi="Arial" w:cs="Arial"/>
                          <w:b/>
                          <w:bCs/>
                        </w:rPr>
                        <w:t xml:space="preserve">_________ </w:t>
                      </w:r>
                    </w:p>
                    <w:p w:rsidR="002A1E84" w:rsidRDefault="002A1E84" w:rsidP="002A1E8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A1E84" w:rsidRDefault="002A1E84" w:rsidP="002A1E8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90111">
                        <w:rPr>
                          <w:rFonts w:ascii="Arial" w:hAnsi="Arial" w:cs="Arial"/>
                          <w:b/>
                          <w:bCs/>
                        </w:rPr>
                        <w:t>DNI/NIE: __________</w:t>
                      </w:r>
                      <w:r w:rsidR="00692B6D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r w:rsidRPr="00490111">
                        <w:rPr>
                          <w:rFonts w:ascii="Arial" w:hAnsi="Arial" w:cs="Arial"/>
                          <w:b/>
                          <w:bCs/>
                        </w:rPr>
                        <w:t>___________ TELÉFON: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________________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e.mail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 ____________________</w:t>
                      </w:r>
                    </w:p>
                    <w:p w:rsidR="002A1E84" w:rsidRDefault="002A1E84" w:rsidP="002A1E8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DOMICILI PER 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NOTIFICA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R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490111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proofErr w:type="gramEnd"/>
                      <w:r w:rsidRPr="00490111">
                        <w:rPr>
                          <w:rFonts w:ascii="Arial" w:hAnsi="Arial" w:cs="Arial"/>
                          <w:b/>
                          <w:bCs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______________________________</w:t>
                      </w:r>
                    </w:p>
                    <w:p w:rsidR="002A1E84" w:rsidRDefault="002A1E84" w:rsidP="002A1E8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A1E84" w:rsidRPr="00692B6D" w:rsidRDefault="002A1E84" w:rsidP="00692B6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92B6D">
                        <w:rPr>
                          <w:rFonts w:ascii="Arial" w:hAnsi="Arial" w:cs="Arial"/>
                          <w:sz w:val="28"/>
                          <w:szCs w:val="28"/>
                        </w:rPr>
                        <w:t>DADES DEL COMERÇ</w:t>
                      </w:r>
                    </w:p>
                    <w:p w:rsidR="002A1E84" w:rsidRDefault="002A1E84" w:rsidP="002A1E8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A1E84" w:rsidRDefault="002A1E84" w:rsidP="002A1E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 DEL ESTABLIMENT</w:t>
                      </w:r>
                      <w:r w:rsidRPr="0049011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90111">
                        <w:rPr>
                          <w:rFonts w:ascii="Arial" w:hAnsi="Arial" w:cs="Arial"/>
                        </w:rPr>
                        <w:t xml:space="preserve">____________________________________________________________ </w:t>
                      </w:r>
                    </w:p>
                    <w:p w:rsidR="002A1E84" w:rsidRDefault="002A1E84" w:rsidP="002A1E84">
                      <w:pPr>
                        <w:rPr>
                          <w:rFonts w:ascii="Arial" w:hAnsi="Arial" w:cs="Arial"/>
                        </w:rPr>
                      </w:pPr>
                    </w:p>
                    <w:p w:rsidR="002A1E84" w:rsidRPr="00490111" w:rsidRDefault="002A1E84" w:rsidP="002A1E8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90111">
                        <w:rPr>
                          <w:rFonts w:ascii="Arial" w:hAnsi="Arial" w:cs="Arial"/>
                          <w:b/>
                        </w:rPr>
                        <w:t>CIF</w:t>
                      </w:r>
                      <w:proofErr w:type="gramStart"/>
                      <w:r w:rsidRPr="00490111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490111">
                        <w:rPr>
                          <w:rFonts w:ascii="Arial" w:hAnsi="Arial" w:cs="Arial"/>
                        </w:rPr>
                        <w:t>_</w:t>
                      </w:r>
                      <w:proofErr w:type="gramEnd"/>
                      <w:r w:rsidRPr="00490111">
                        <w:rPr>
                          <w:rFonts w:ascii="Arial" w:hAnsi="Arial" w:cs="Arial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E84">
                        <w:rPr>
                          <w:rFonts w:ascii="Arial" w:hAnsi="Arial" w:cs="Arial"/>
                          <w:b/>
                        </w:rPr>
                        <w:t>DIRECCIÓ</w:t>
                      </w:r>
                      <w:r>
                        <w:rPr>
                          <w:rFonts w:ascii="Arial" w:hAnsi="Arial" w:cs="Arial"/>
                        </w:rPr>
                        <w:t xml:space="preserve"> _______________</w:t>
                      </w:r>
                      <w:r w:rsidRPr="00490111">
                        <w:rPr>
                          <w:rFonts w:ascii="Arial" w:hAnsi="Arial" w:cs="Arial"/>
                        </w:rPr>
                        <w:t>___________________________________</w:t>
                      </w:r>
                    </w:p>
                    <w:p w:rsidR="002A1E84" w:rsidRPr="00490111" w:rsidRDefault="002A1E84" w:rsidP="002A1E8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2A1E84" w:rsidRPr="00490111" w:rsidRDefault="002A1E84" w:rsidP="002A1E8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90111">
                        <w:rPr>
                          <w:rFonts w:ascii="Arial" w:hAnsi="Arial" w:cs="Arial"/>
                        </w:rPr>
                        <w:t>*</w:t>
                      </w:r>
                      <w:proofErr w:type="spellStart"/>
                      <w:r w:rsidRPr="00490111">
                        <w:rPr>
                          <w:rFonts w:ascii="Arial" w:hAnsi="Arial" w:cs="Arial"/>
                        </w:rPr>
                        <w:t>Observacions</w:t>
                      </w:r>
                      <w:proofErr w:type="spellEnd"/>
                      <w:r w:rsidRPr="00490111">
                        <w:rPr>
                          <w:rFonts w:ascii="Arial" w:hAnsi="Arial" w:cs="Arial"/>
                        </w:rPr>
                        <w:t xml:space="preserve">: </w:t>
                      </w:r>
                      <w:r w:rsidR="00692B6D" w:rsidRPr="00692B6D">
                        <w:rPr>
                          <w:rFonts w:ascii="Arial" w:hAnsi="Arial" w:cs="Arial"/>
                        </w:rPr>
                        <w:t xml:space="preserve">Es </w:t>
                      </w:r>
                      <w:proofErr w:type="spellStart"/>
                      <w:r w:rsidR="00692B6D" w:rsidRPr="00692B6D">
                        <w:rPr>
                          <w:rFonts w:ascii="Arial" w:hAnsi="Arial" w:cs="Arial"/>
                        </w:rPr>
                        <w:t>prega</w:t>
                      </w:r>
                      <w:proofErr w:type="spellEnd"/>
                      <w:r w:rsidR="00692B6D" w:rsidRPr="00692B6D">
                        <w:rPr>
                          <w:rFonts w:ascii="Arial" w:hAnsi="Arial" w:cs="Arial"/>
                        </w:rPr>
                        <w:t xml:space="preserve">  que a </w:t>
                      </w:r>
                      <w:proofErr w:type="spellStart"/>
                      <w:r w:rsidR="00692B6D" w:rsidRPr="00692B6D">
                        <w:rPr>
                          <w:rFonts w:ascii="Arial" w:hAnsi="Arial" w:cs="Arial"/>
                        </w:rPr>
                        <w:t>l'efecte</w:t>
                      </w:r>
                      <w:proofErr w:type="spellEnd"/>
                      <w:r w:rsidR="00692B6D" w:rsidRPr="00692B6D">
                        <w:rPr>
                          <w:rFonts w:ascii="Arial" w:hAnsi="Arial" w:cs="Arial"/>
                        </w:rPr>
                        <w:t xml:space="preserve"> de que es </w:t>
                      </w:r>
                      <w:proofErr w:type="spellStart"/>
                      <w:r w:rsidR="00692B6D" w:rsidRPr="00692B6D">
                        <w:rPr>
                          <w:rFonts w:ascii="Arial" w:hAnsi="Arial" w:cs="Arial"/>
                        </w:rPr>
                        <w:t>realitze</w:t>
                      </w:r>
                      <w:proofErr w:type="spellEnd"/>
                      <w:r w:rsidR="00692B6D" w:rsidRPr="00692B6D">
                        <w:rPr>
                          <w:rFonts w:ascii="Arial" w:hAnsi="Arial" w:cs="Arial"/>
                        </w:rPr>
                        <w:t xml:space="preserve"> una </w:t>
                      </w:r>
                      <w:proofErr w:type="spellStart"/>
                      <w:r w:rsidR="00692B6D" w:rsidRPr="00692B6D">
                        <w:rPr>
                          <w:rFonts w:ascii="Arial" w:hAnsi="Arial" w:cs="Arial"/>
                        </w:rPr>
                        <w:t>eficaç</w:t>
                      </w:r>
                      <w:proofErr w:type="spellEnd"/>
                      <w:r w:rsidR="00692B6D" w:rsidRPr="00692B6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92B6D" w:rsidRPr="00692B6D">
                        <w:rPr>
                          <w:rFonts w:ascii="Arial" w:hAnsi="Arial" w:cs="Arial"/>
                        </w:rPr>
                        <w:t>gestió</w:t>
                      </w:r>
                      <w:proofErr w:type="spellEnd"/>
                      <w:r w:rsidR="00692B6D" w:rsidRPr="00692B6D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692B6D" w:rsidRPr="00692B6D">
                        <w:rPr>
                          <w:rFonts w:ascii="Arial" w:hAnsi="Arial" w:cs="Arial"/>
                        </w:rPr>
                        <w:t>emplene</w:t>
                      </w:r>
                      <w:proofErr w:type="spellEnd"/>
                      <w:r w:rsidR="00692B6D" w:rsidRPr="00692B6D">
                        <w:rPr>
                          <w:rFonts w:ascii="Arial" w:hAnsi="Arial" w:cs="Arial"/>
                        </w:rPr>
                        <w:t xml:space="preserve"> totes les </w:t>
                      </w:r>
                      <w:proofErr w:type="spellStart"/>
                      <w:r w:rsidR="00692B6D" w:rsidRPr="00692B6D">
                        <w:rPr>
                          <w:rFonts w:ascii="Arial" w:hAnsi="Arial" w:cs="Arial"/>
                        </w:rPr>
                        <w:t>dades</w:t>
                      </w:r>
                      <w:proofErr w:type="spellEnd"/>
                      <w:r w:rsidR="00692B6D" w:rsidRPr="00692B6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92B6D" w:rsidRPr="00692B6D">
                        <w:rPr>
                          <w:rFonts w:ascii="Arial" w:hAnsi="Arial" w:cs="Arial"/>
                        </w:rPr>
                        <w:t>indicades</w:t>
                      </w:r>
                      <w:proofErr w:type="spellEnd"/>
                      <w:r w:rsidR="00692B6D" w:rsidRPr="00692B6D"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spellStart"/>
                      <w:r w:rsidR="00692B6D" w:rsidRPr="00692B6D">
                        <w:rPr>
                          <w:rFonts w:ascii="Arial" w:hAnsi="Arial" w:cs="Arial"/>
                        </w:rPr>
                        <w:t>telèfon</w:t>
                      </w:r>
                      <w:proofErr w:type="spellEnd"/>
                      <w:r w:rsidR="00692B6D" w:rsidRPr="00692B6D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692B6D" w:rsidRPr="00692B6D">
                        <w:rPr>
                          <w:rFonts w:ascii="Arial" w:hAnsi="Arial" w:cs="Arial"/>
                        </w:rPr>
                        <w:t>adreça</w:t>
                      </w:r>
                      <w:proofErr w:type="spellEnd"/>
                      <w:r w:rsidR="00692B6D" w:rsidRPr="00692B6D">
                        <w:rPr>
                          <w:rFonts w:ascii="Arial" w:hAnsi="Arial" w:cs="Arial"/>
                        </w:rPr>
                        <w:t>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2A1E84" w:rsidRDefault="002A1E84" w:rsidP="002A1E84">
      <w:pPr>
        <w:pStyle w:val="Sangradetextonormal"/>
        <w:ind w:left="1080" w:firstLine="0"/>
        <w:rPr>
          <w:sz w:val="20"/>
          <w:lang w:val="es-ES_tradnl"/>
        </w:rPr>
      </w:pPr>
    </w:p>
    <w:p w:rsidR="002A1E84" w:rsidRDefault="002A1E84" w:rsidP="002A1E84">
      <w:pPr>
        <w:pStyle w:val="Sangradetextonormal"/>
        <w:ind w:left="1080" w:firstLine="0"/>
        <w:rPr>
          <w:sz w:val="20"/>
          <w:lang w:val="es-ES_tradnl"/>
        </w:rPr>
      </w:pPr>
      <w:r>
        <w:rPr>
          <w:sz w:val="20"/>
          <w:lang w:val="es-ES_tradnl"/>
        </w:rPr>
        <w:t>FICHA DE INSCRIPCIÓN PISTA DE HIELO</w:t>
      </w:r>
    </w:p>
    <w:p w:rsidR="002A1E84" w:rsidRDefault="002A1E84" w:rsidP="002A1E84">
      <w:pPr>
        <w:pStyle w:val="Sangradetextonormal"/>
        <w:ind w:left="1080" w:firstLine="0"/>
        <w:rPr>
          <w:sz w:val="20"/>
          <w:lang w:val="es-ES_tradnl"/>
        </w:rPr>
      </w:pPr>
    </w:p>
    <w:p w:rsidR="002A1E84" w:rsidRDefault="002A1E84" w:rsidP="002A1E84">
      <w:pPr>
        <w:pStyle w:val="Sangradetextonormal"/>
        <w:ind w:left="1080" w:firstLine="0"/>
        <w:rPr>
          <w:sz w:val="20"/>
          <w:lang w:val="es-ES_tradnl"/>
        </w:rPr>
      </w:pPr>
    </w:p>
    <w:p w:rsidR="002A1E84" w:rsidRDefault="002A1E84" w:rsidP="002A1E84">
      <w:pPr>
        <w:pStyle w:val="Sangradetextonormal"/>
        <w:ind w:left="1080" w:firstLine="0"/>
        <w:rPr>
          <w:sz w:val="20"/>
          <w:lang w:val="es-ES_tradnl"/>
        </w:rPr>
      </w:pPr>
    </w:p>
    <w:p w:rsidR="002A1E84" w:rsidRDefault="002A1E84" w:rsidP="002A1E84">
      <w:pPr>
        <w:pStyle w:val="Sangradetextonormal"/>
        <w:ind w:left="1080" w:firstLine="0"/>
        <w:rPr>
          <w:sz w:val="20"/>
          <w:lang w:val="es-ES_tradnl"/>
        </w:rPr>
      </w:pPr>
    </w:p>
    <w:p w:rsidR="002A1E84" w:rsidRDefault="002A1E84" w:rsidP="002A1E84">
      <w:pPr>
        <w:pStyle w:val="Sangradetextonormal"/>
      </w:pPr>
    </w:p>
    <w:p w:rsidR="002A1E84" w:rsidRDefault="002A1E84" w:rsidP="002A1E84">
      <w:pPr>
        <w:pStyle w:val="Sangradetextonormal"/>
      </w:pPr>
    </w:p>
    <w:p w:rsidR="002A1E84" w:rsidRDefault="002A1E84" w:rsidP="002A1E84">
      <w:pPr>
        <w:pStyle w:val="Sangradetextonormal"/>
      </w:pPr>
    </w:p>
    <w:p w:rsidR="002A1E84" w:rsidRDefault="002A1E84" w:rsidP="002A1E84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A1E84" w:rsidRDefault="002A1E84" w:rsidP="002A1E84">
      <w:pPr>
        <w:tabs>
          <w:tab w:val="left" w:pos="1134"/>
        </w:tabs>
        <w:jc w:val="both"/>
        <w:rPr>
          <w:sz w:val="24"/>
        </w:rPr>
      </w:pPr>
    </w:p>
    <w:p w:rsidR="002A1E84" w:rsidRPr="00782912" w:rsidRDefault="002A1E84" w:rsidP="002A1E84">
      <w:pPr>
        <w:rPr>
          <w:sz w:val="24"/>
        </w:rPr>
      </w:pPr>
    </w:p>
    <w:p w:rsidR="002A1E84" w:rsidRPr="00782912" w:rsidRDefault="002A1E84" w:rsidP="002A1E84">
      <w:pPr>
        <w:rPr>
          <w:sz w:val="24"/>
        </w:rPr>
      </w:pPr>
    </w:p>
    <w:p w:rsidR="002A1E84" w:rsidRPr="00782912" w:rsidRDefault="002A1E84" w:rsidP="002A1E84">
      <w:pPr>
        <w:rPr>
          <w:sz w:val="24"/>
        </w:rPr>
      </w:pPr>
    </w:p>
    <w:p w:rsidR="002A1E84" w:rsidRDefault="002A1E84" w:rsidP="002A1E84">
      <w:pPr>
        <w:jc w:val="both"/>
        <w:rPr>
          <w:sz w:val="24"/>
        </w:rPr>
      </w:pPr>
      <w:r>
        <w:rPr>
          <w:sz w:val="24"/>
        </w:rPr>
        <w:tab/>
      </w:r>
    </w:p>
    <w:p w:rsidR="002A1E84" w:rsidRDefault="002A1E84" w:rsidP="002A1E84">
      <w:pPr>
        <w:jc w:val="center"/>
        <w:rPr>
          <w:b/>
          <w:sz w:val="36"/>
          <w:szCs w:val="36"/>
          <w:u w:val="single"/>
        </w:rPr>
      </w:pPr>
    </w:p>
    <w:p w:rsidR="002A1E84" w:rsidRDefault="002A1E84" w:rsidP="002A1E84">
      <w:pPr>
        <w:jc w:val="center"/>
        <w:rPr>
          <w:b/>
          <w:sz w:val="36"/>
          <w:szCs w:val="36"/>
          <w:u w:val="single"/>
        </w:rPr>
      </w:pPr>
    </w:p>
    <w:p w:rsidR="002A1E84" w:rsidRDefault="002A1E84" w:rsidP="002A1E84">
      <w:pPr>
        <w:jc w:val="center"/>
        <w:rPr>
          <w:b/>
          <w:sz w:val="36"/>
          <w:szCs w:val="36"/>
          <w:u w:val="single"/>
        </w:rPr>
      </w:pPr>
    </w:p>
    <w:p w:rsidR="002A1E84" w:rsidRDefault="002A1E84" w:rsidP="002A1E84">
      <w:pPr>
        <w:jc w:val="center"/>
        <w:rPr>
          <w:b/>
          <w:sz w:val="36"/>
          <w:szCs w:val="36"/>
          <w:u w:val="single"/>
        </w:rPr>
      </w:pPr>
    </w:p>
    <w:p w:rsidR="002A1E84" w:rsidRDefault="002A1E84" w:rsidP="002A1E84">
      <w:pPr>
        <w:jc w:val="center"/>
        <w:rPr>
          <w:b/>
          <w:sz w:val="36"/>
          <w:szCs w:val="36"/>
          <w:u w:val="single"/>
        </w:rPr>
      </w:pPr>
    </w:p>
    <w:p w:rsidR="002A1E84" w:rsidRDefault="002A1E84" w:rsidP="002A1E84">
      <w:pPr>
        <w:jc w:val="center"/>
        <w:rPr>
          <w:b/>
          <w:sz w:val="36"/>
          <w:szCs w:val="36"/>
          <w:u w:val="single"/>
        </w:rPr>
      </w:pPr>
      <w:r w:rsidRPr="001A4915">
        <w:rPr>
          <w:b/>
          <w:sz w:val="36"/>
          <w:szCs w:val="36"/>
          <w:u w:val="single"/>
        </w:rPr>
        <w:t>SOLICIT</w:t>
      </w:r>
      <w:r>
        <w:rPr>
          <w:b/>
          <w:sz w:val="36"/>
          <w:szCs w:val="36"/>
          <w:u w:val="single"/>
        </w:rPr>
        <w:t>E</w:t>
      </w:r>
      <w:r w:rsidRPr="001A4915">
        <w:rPr>
          <w:b/>
          <w:sz w:val="36"/>
          <w:szCs w:val="36"/>
          <w:u w:val="single"/>
        </w:rPr>
        <w:t>:</w:t>
      </w:r>
    </w:p>
    <w:p w:rsidR="002A1E84" w:rsidRDefault="00692B6D" w:rsidP="002A1E84">
      <w:pPr>
        <w:jc w:val="both"/>
        <w:rPr>
          <w:sz w:val="24"/>
        </w:rPr>
      </w:pPr>
      <w:r>
        <w:rPr>
          <w:sz w:val="24"/>
        </w:rPr>
        <w:t xml:space="preserve">Participar en la </w:t>
      </w:r>
      <w:proofErr w:type="spellStart"/>
      <w:r>
        <w:rPr>
          <w:sz w:val="24"/>
        </w:rPr>
        <w:t>campany</w:t>
      </w:r>
      <w:r w:rsidR="002A1E84">
        <w:rPr>
          <w:sz w:val="24"/>
        </w:rPr>
        <w:t>a</w:t>
      </w:r>
      <w:proofErr w:type="spellEnd"/>
      <w:r w:rsidR="002A1E84">
        <w:rPr>
          <w:sz w:val="24"/>
        </w:rPr>
        <w:t xml:space="preserve"> comercial </w:t>
      </w:r>
      <w:proofErr w:type="spellStart"/>
      <w:r w:rsidR="002A1E84">
        <w:rPr>
          <w:sz w:val="24"/>
        </w:rPr>
        <w:t>N</w:t>
      </w:r>
      <w:r>
        <w:rPr>
          <w:sz w:val="24"/>
        </w:rPr>
        <w:t>adalenca</w:t>
      </w:r>
      <w:proofErr w:type="spellEnd"/>
      <w:r w:rsidR="002A1E84">
        <w:rPr>
          <w:sz w:val="24"/>
        </w:rPr>
        <w:t xml:space="preserve">  201</w:t>
      </w:r>
      <w:r w:rsidR="00917B95">
        <w:rPr>
          <w:sz w:val="24"/>
        </w:rPr>
        <w:t>7</w:t>
      </w:r>
      <w:r w:rsidR="002A1E84">
        <w:rPr>
          <w:sz w:val="24"/>
        </w:rPr>
        <w:t>/201</w:t>
      </w:r>
      <w:r w:rsidR="00917B95">
        <w:rPr>
          <w:sz w:val="24"/>
        </w:rPr>
        <w:t>8</w:t>
      </w:r>
      <w:r w:rsidR="002A1E84">
        <w:rPr>
          <w:sz w:val="24"/>
        </w:rPr>
        <w:t xml:space="preserve"> - Pista de </w:t>
      </w:r>
      <w:proofErr w:type="spellStart"/>
      <w:r w:rsidR="002A1E84">
        <w:rPr>
          <w:sz w:val="24"/>
        </w:rPr>
        <w:t>patina</w:t>
      </w:r>
      <w:r>
        <w:rPr>
          <w:sz w:val="24"/>
        </w:rPr>
        <w:t>tg</w:t>
      </w:r>
      <w:r w:rsidR="002A1E84">
        <w:rPr>
          <w:sz w:val="24"/>
        </w:rPr>
        <w:t>e</w:t>
      </w:r>
      <w:proofErr w:type="spellEnd"/>
      <w:r w:rsidR="002A1E84">
        <w:rPr>
          <w:sz w:val="24"/>
        </w:rPr>
        <w:t xml:space="preserve"> de </w:t>
      </w:r>
      <w:r>
        <w:rPr>
          <w:sz w:val="24"/>
        </w:rPr>
        <w:t>gel</w:t>
      </w:r>
      <w:r w:rsidR="002A1E84">
        <w:rPr>
          <w:sz w:val="24"/>
        </w:rPr>
        <w:t>.</w:t>
      </w:r>
    </w:p>
    <w:p w:rsidR="002A1E84" w:rsidRDefault="002A1E84" w:rsidP="002A1E84">
      <w:pPr>
        <w:jc w:val="both"/>
        <w:rPr>
          <w:sz w:val="24"/>
        </w:rPr>
      </w:pPr>
      <w:r>
        <w:rPr>
          <w:sz w:val="24"/>
        </w:rPr>
        <w:t>En _______________, a ______________________.</w:t>
      </w:r>
    </w:p>
    <w:p w:rsidR="002A1E84" w:rsidRDefault="002A1E84" w:rsidP="002A1E84">
      <w:pPr>
        <w:jc w:val="both"/>
        <w:rPr>
          <w:sz w:val="24"/>
        </w:rPr>
      </w:pPr>
    </w:p>
    <w:p w:rsidR="002A1E84" w:rsidRDefault="002A1E84" w:rsidP="002A1E84">
      <w:pPr>
        <w:jc w:val="both"/>
        <w:rPr>
          <w:sz w:val="24"/>
        </w:rPr>
      </w:pPr>
      <w:r>
        <w:rPr>
          <w:sz w:val="24"/>
        </w:rPr>
        <w:t>(</w:t>
      </w:r>
      <w:r w:rsidR="00692B6D">
        <w:rPr>
          <w:sz w:val="24"/>
        </w:rPr>
        <w:t xml:space="preserve">Signatura del </w:t>
      </w:r>
      <w:proofErr w:type="spellStart"/>
      <w:r w:rsidR="00692B6D">
        <w:rPr>
          <w:sz w:val="24"/>
        </w:rPr>
        <w:t>interessat</w:t>
      </w:r>
      <w:proofErr w:type="spellEnd"/>
      <w:r>
        <w:rPr>
          <w:sz w:val="24"/>
        </w:rPr>
        <w:t>)</w:t>
      </w:r>
    </w:p>
    <w:p w:rsidR="002A1E84" w:rsidRDefault="002A1E84" w:rsidP="002A1E84">
      <w:pPr>
        <w:jc w:val="both"/>
        <w:rPr>
          <w:sz w:val="24"/>
        </w:rPr>
      </w:pPr>
    </w:p>
    <w:p w:rsidR="002A1E84" w:rsidRPr="00782912" w:rsidRDefault="002A1E84" w:rsidP="002A1E84">
      <w:pPr>
        <w:jc w:val="both"/>
        <w:rPr>
          <w:sz w:val="24"/>
        </w:rPr>
      </w:pPr>
      <w:r>
        <w:rPr>
          <w:sz w:val="24"/>
        </w:rPr>
        <w:t>____________________________</w:t>
      </w:r>
    </w:p>
    <w:sectPr w:rsidR="002A1E84" w:rsidRPr="00782912" w:rsidSect="002A1E84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832B53"/>
    <w:multiLevelType w:val="hybridMultilevel"/>
    <w:tmpl w:val="93D82DCC"/>
    <w:lvl w:ilvl="0" w:tplc="A072D4B0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18851A">
      <w:start w:val="9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84"/>
    <w:rsid w:val="00001218"/>
    <w:rsid w:val="001C3075"/>
    <w:rsid w:val="00224C08"/>
    <w:rsid w:val="002A1E84"/>
    <w:rsid w:val="004113B2"/>
    <w:rsid w:val="005348E5"/>
    <w:rsid w:val="00692B6D"/>
    <w:rsid w:val="00917B95"/>
    <w:rsid w:val="00F4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F44A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44A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rsid w:val="00F44A88"/>
    <w:rPr>
      <w:color w:val="0000FF"/>
      <w:u w:val="single"/>
    </w:rPr>
  </w:style>
  <w:style w:type="paragraph" w:customStyle="1" w:styleId="Contenidodelatabla">
    <w:name w:val="Contenido de la tabla"/>
    <w:basedOn w:val="Normal"/>
    <w:rsid w:val="00F44A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semiHidden/>
    <w:rsid w:val="002A1E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A1E8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F44A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44A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rsid w:val="00F44A88"/>
    <w:rPr>
      <w:color w:val="0000FF"/>
      <w:u w:val="single"/>
    </w:rPr>
  </w:style>
  <w:style w:type="paragraph" w:customStyle="1" w:styleId="Contenidodelatabla">
    <w:name w:val="Contenido de la tabla"/>
    <w:basedOn w:val="Normal"/>
    <w:rsid w:val="00F44A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semiHidden/>
    <w:rsid w:val="002A1E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A1E8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lcomerciante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cortes\Documents\Plantillas%20personalizadas%20de%20Office\encabezado%20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encabezado 2015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Mercats-Jefa de Negociado  (Mª.Angels Cortes)</dc:creator>
  <cp:lastModifiedBy>AFIC (Silvia Lluesma)</cp:lastModifiedBy>
  <cp:revision>4</cp:revision>
  <dcterms:created xsi:type="dcterms:W3CDTF">2017-10-16T08:07:00Z</dcterms:created>
  <dcterms:modified xsi:type="dcterms:W3CDTF">2017-12-01T15:36:00Z</dcterms:modified>
</cp:coreProperties>
</file>